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8577" w14:textId="07C014A7" w:rsidR="006540ED" w:rsidRDefault="004D02A7" w:rsidP="006540ED">
      <w:pPr>
        <w:jc w:val="center"/>
      </w:pPr>
      <w:r>
        <w:rPr>
          <w:noProof/>
        </w:rPr>
        <w:drawing>
          <wp:inline distT="0" distB="0" distL="0" distR="0" wp14:anchorId="6EE50EED" wp14:editId="647A8624">
            <wp:extent cx="1181540" cy="1440000"/>
            <wp:effectExtent l="0" t="0" r="0" b="8255"/>
            <wp:docPr id="1" name="Picture 1" descr="C:\Users\ParishClerk\New folder\Dropbox\copiable logo bpc blu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Clerk\New folder\Dropbox\copiable logo bpc blue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DA28" w14:textId="77777777" w:rsidR="006540ED" w:rsidRDefault="006540ED" w:rsidP="006540ED">
      <w:pPr>
        <w:jc w:val="center"/>
      </w:pPr>
    </w:p>
    <w:p w14:paraId="307405A7" w14:textId="77777777" w:rsidR="006540ED" w:rsidRDefault="006540ED" w:rsidP="006540ED">
      <w:pPr>
        <w:jc w:val="center"/>
      </w:pPr>
    </w:p>
    <w:p w14:paraId="6E099854" w14:textId="77777777" w:rsidR="00FF229C" w:rsidRDefault="006540ED" w:rsidP="006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Notice of Conclusion of audit</w:t>
      </w:r>
    </w:p>
    <w:p w14:paraId="0125C55B" w14:textId="55141113" w:rsidR="006540ED" w:rsidRDefault="006540ED" w:rsidP="006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Annual Return for the year ended March 31</w:t>
      </w:r>
      <w:r w:rsidRPr="006540ED">
        <w:rPr>
          <w:vertAlign w:val="superscript"/>
        </w:rPr>
        <w:t>st</w:t>
      </w:r>
      <w:r>
        <w:t xml:space="preserve"> </w:t>
      </w:r>
      <w:r w:rsidR="004D02A7">
        <w:t>2020</w:t>
      </w:r>
    </w:p>
    <w:p w14:paraId="2110EAD5" w14:textId="77777777" w:rsidR="006540ED" w:rsidRDefault="006540ED" w:rsidP="006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10DBEC1" w14:textId="77777777" w:rsidR="006540ED" w:rsidRDefault="006540ED" w:rsidP="006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Sections 20(2) and 25 of the Local Audit and Accountability Act 2014</w:t>
      </w:r>
    </w:p>
    <w:p w14:paraId="275BBB22" w14:textId="77777777" w:rsidR="006540ED" w:rsidRDefault="006540ED" w:rsidP="006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Accounts and Audit Regulations 2015 (SI 2015/234</w:t>
      </w:r>
    </w:p>
    <w:p w14:paraId="0526CE5A" w14:textId="77777777" w:rsidR="006540ED" w:rsidRDefault="006540ED" w:rsidP="006540ED">
      <w:pPr>
        <w:jc w:val="center"/>
      </w:pPr>
    </w:p>
    <w:p w14:paraId="3CC6F700" w14:textId="77777777" w:rsidR="006540ED" w:rsidRDefault="006540ED" w:rsidP="006540ED">
      <w:pPr>
        <w:jc w:val="center"/>
      </w:pPr>
    </w:p>
    <w:p w14:paraId="37FE81D8" w14:textId="77777777" w:rsidR="006540ED" w:rsidRDefault="006540ED" w:rsidP="006540ED">
      <w:pPr>
        <w:jc w:val="center"/>
      </w:pPr>
    </w:p>
    <w:p w14:paraId="39C81E86" w14:textId="3465D65D" w:rsidR="006540ED" w:rsidRDefault="006540ED" w:rsidP="006540ED">
      <w:pPr>
        <w:pStyle w:val="ListParagraph"/>
        <w:numPr>
          <w:ilvl w:val="0"/>
          <w:numId w:val="5"/>
        </w:numPr>
        <w:jc w:val="both"/>
      </w:pPr>
      <w:r>
        <w:t xml:space="preserve">The audit of accounts for </w:t>
      </w:r>
      <w:r w:rsidR="004D02A7">
        <w:t>Birdham</w:t>
      </w:r>
      <w:r>
        <w:t xml:space="preserve"> Parish Council for the year ended 31</w:t>
      </w:r>
      <w:r w:rsidRPr="006540ED">
        <w:rPr>
          <w:vertAlign w:val="superscript"/>
        </w:rPr>
        <w:t>st</w:t>
      </w:r>
      <w:r>
        <w:t xml:space="preserve"> March 20</w:t>
      </w:r>
      <w:r w:rsidR="004D02A7">
        <w:t>20</w:t>
      </w:r>
      <w:r>
        <w:t xml:space="preserve"> has been completed and the accounts have been published.</w:t>
      </w:r>
    </w:p>
    <w:p w14:paraId="4D47D977" w14:textId="77777777" w:rsidR="006540ED" w:rsidRDefault="006540ED" w:rsidP="006540ED">
      <w:pPr>
        <w:jc w:val="both"/>
      </w:pPr>
    </w:p>
    <w:p w14:paraId="586E7B74" w14:textId="77777777" w:rsidR="006540ED" w:rsidRDefault="006540ED" w:rsidP="006540ED">
      <w:pPr>
        <w:jc w:val="both"/>
      </w:pPr>
    </w:p>
    <w:p w14:paraId="2182E716" w14:textId="7E267F68" w:rsidR="006540ED" w:rsidRDefault="006540ED" w:rsidP="006540ED">
      <w:pPr>
        <w:pStyle w:val="ListParagraph"/>
        <w:numPr>
          <w:ilvl w:val="0"/>
          <w:numId w:val="5"/>
        </w:numPr>
        <w:jc w:val="both"/>
      </w:pPr>
      <w:r>
        <w:t>The Annual Return is available for inspection by any local government elector of the area of B</w:t>
      </w:r>
      <w:r w:rsidR="004D02A7">
        <w:t>irdham</w:t>
      </w:r>
      <w:r>
        <w:t xml:space="preserve"> Parish Council on application to:</w:t>
      </w:r>
    </w:p>
    <w:p w14:paraId="35E7F795" w14:textId="77777777" w:rsidR="006540ED" w:rsidRDefault="006540ED" w:rsidP="006540ED">
      <w:pPr>
        <w:jc w:val="both"/>
      </w:pPr>
    </w:p>
    <w:p w14:paraId="1F11D8A3" w14:textId="77777777" w:rsidR="006540ED" w:rsidRDefault="006540ED" w:rsidP="006540ED">
      <w:pPr>
        <w:jc w:val="both"/>
      </w:pPr>
    </w:p>
    <w:p w14:paraId="0AB09FF6" w14:textId="77777777" w:rsidR="006540ED" w:rsidRDefault="006540ED" w:rsidP="006540ED">
      <w:pPr>
        <w:ind w:left="720"/>
        <w:jc w:val="both"/>
      </w:pPr>
      <w:r>
        <w:t>The Clerk and RFO</w:t>
      </w:r>
    </w:p>
    <w:p w14:paraId="34F5636E" w14:textId="77777777" w:rsidR="006540ED" w:rsidRDefault="006540ED" w:rsidP="006540ED">
      <w:pPr>
        <w:ind w:left="720"/>
        <w:jc w:val="both"/>
      </w:pPr>
      <w:r>
        <w:t>Imogen Whitaker</w:t>
      </w:r>
    </w:p>
    <w:p w14:paraId="1B08A6CC" w14:textId="5D650B14" w:rsidR="006540ED" w:rsidRDefault="006540ED" w:rsidP="006540ED">
      <w:pPr>
        <w:ind w:left="720"/>
        <w:jc w:val="both"/>
      </w:pPr>
      <w:r>
        <w:t>01243 575094</w:t>
      </w:r>
    </w:p>
    <w:p w14:paraId="0866EAB1" w14:textId="12550A8E" w:rsidR="004D02A7" w:rsidRPr="004D02A7" w:rsidRDefault="004D02A7" w:rsidP="006540ED">
      <w:pPr>
        <w:ind w:left="720"/>
        <w:jc w:val="both"/>
        <w:rPr>
          <w:i/>
          <w:iCs/>
        </w:rPr>
      </w:pPr>
      <w:hyperlink r:id="rId9" w:history="1">
        <w:r w:rsidRPr="004D02A7">
          <w:rPr>
            <w:rStyle w:val="Hyperlink"/>
            <w:i/>
            <w:iCs/>
          </w:rPr>
          <w:t>mailto:clerk@birdhamparishcouncil.gov.uk</w:t>
        </w:r>
      </w:hyperlink>
    </w:p>
    <w:p w14:paraId="35F39097" w14:textId="77777777" w:rsidR="006540ED" w:rsidRDefault="006540ED" w:rsidP="006540ED">
      <w:pPr>
        <w:ind w:left="720"/>
        <w:jc w:val="both"/>
      </w:pPr>
    </w:p>
    <w:p w14:paraId="5BFEB856" w14:textId="0F73AE99" w:rsidR="006540ED" w:rsidRDefault="006540ED" w:rsidP="006540ED">
      <w:pPr>
        <w:ind w:left="720"/>
        <w:jc w:val="both"/>
      </w:pPr>
    </w:p>
    <w:p w14:paraId="55F2A005" w14:textId="77777777" w:rsidR="006540ED" w:rsidRDefault="006540ED" w:rsidP="006540ED">
      <w:pPr>
        <w:ind w:left="720"/>
        <w:jc w:val="both"/>
      </w:pPr>
    </w:p>
    <w:p w14:paraId="57F1C56B" w14:textId="77777777" w:rsidR="006540ED" w:rsidRDefault="006540ED" w:rsidP="006540ED">
      <w:pPr>
        <w:ind w:left="720"/>
        <w:jc w:val="both"/>
      </w:pPr>
    </w:p>
    <w:p w14:paraId="712F7F65" w14:textId="77777777" w:rsidR="006540ED" w:rsidRDefault="006540ED" w:rsidP="006540ED">
      <w:pPr>
        <w:pStyle w:val="ListParagraph"/>
        <w:numPr>
          <w:ilvl w:val="0"/>
          <w:numId w:val="5"/>
        </w:numPr>
        <w:jc w:val="both"/>
      </w:pPr>
      <w:r>
        <w:t>Announcement made by:        Imogen Whitaker</w:t>
      </w:r>
    </w:p>
    <w:p w14:paraId="46374A9D" w14:textId="77777777" w:rsidR="006540ED" w:rsidRDefault="006540ED" w:rsidP="006540ED">
      <w:pPr>
        <w:pStyle w:val="ListParagraph"/>
        <w:ind w:left="3600"/>
        <w:jc w:val="both"/>
      </w:pPr>
      <w:r>
        <w:t>Clerk and RFO</w:t>
      </w:r>
    </w:p>
    <w:p w14:paraId="52364BDD" w14:textId="77777777" w:rsidR="006540ED" w:rsidRDefault="006540ED" w:rsidP="006540ED">
      <w:pPr>
        <w:pStyle w:val="ListParagraph"/>
        <w:ind w:left="3600"/>
        <w:jc w:val="both"/>
      </w:pPr>
    </w:p>
    <w:p w14:paraId="08094D88" w14:textId="6AD0BEA1" w:rsidR="006540ED" w:rsidRDefault="006540ED" w:rsidP="006540ED">
      <w:pPr>
        <w:pStyle w:val="ListParagraph"/>
        <w:numPr>
          <w:ilvl w:val="0"/>
          <w:numId w:val="5"/>
        </w:numPr>
        <w:jc w:val="both"/>
      </w:pPr>
      <w:r>
        <w:t>Date of announcement:</w:t>
      </w:r>
      <w:r>
        <w:tab/>
      </w:r>
      <w:r w:rsidR="004D02A7">
        <w:t>26</w:t>
      </w:r>
      <w:r w:rsidR="004D02A7" w:rsidRPr="004D02A7">
        <w:rPr>
          <w:vertAlign w:val="superscript"/>
        </w:rPr>
        <w:t>th</w:t>
      </w:r>
      <w:r w:rsidR="004D02A7">
        <w:t xml:space="preserve"> November 2020</w:t>
      </w:r>
    </w:p>
    <w:p w14:paraId="67F011A0" w14:textId="77777777" w:rsidR="00761BB4" w:rsidRDefault="00761BB4" w:rsidP="00D62549"/>
    <w:p w14:paraId="7FE1224E" w14:textId="77777777" w:rsidR="00761BB4" w:rsidRDefault="00761BB4" w:rsidP="00D62549">
      <w:pPr>
        <w:rPr>
          <w:rFonts w:ascii="Bookman Old Style" w:hAnsi="Bookman Old Style"/>
        </w:rPr>
      </w:pPr>
    </w:p>
    <w:p w14:paraId="7AEDFBD9" w14:textId="77777777" w:rsidR="0068763E" w:rsidRPr="00761BB4" w:rsidRDefault="0068763E" w:rsidP="00D62549">
      <w:pPr>
        <w:rPr>
          <w:rFonts w:ascii="Bookman Old Style" w:hAnsi="Bookman Old Style"/>
        </w:rPr>
      </w:pPr>
    </w:p>
    <w:sectPr w:rsidR="0068763E" w:rsidRPr="00761BB4" w:rsidSect="00AF4CB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39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88D6F" w14:textId="77777777" w:rsidR="0070643F" w:rsidRDefault="0070643F" w:rsidP="00681933">
      <w:r>
        <w:separator/>
      </w:r>
    </w:p>
  </w:endnote>
  <w:endnote w:type="continuationSeparator" w:id="0">
    <w:p w14:paraId="6F672A9A" w14:textId="77777777" w:rsidR="0070643F" w:rsidRDefault="0070643F" w:rsidP="0068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DA99" w14:textId="77777777" w:rsidR="00FE6CB5" w:rsidRDefault="00FE6CB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Boxgrove Parish Council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r w:rsidR="00440890">
      <w:fldChar w:fldCharType="begin"/>
    </w:r>
    <w:r w:rsidR="00440890">
      <w:instrText xml:space="preserve"> PAGE   \* MERGEFORMAT </w:instrText>
    </w:r>
    <w:r w:rsidR="00440890">
      <w:fldChar w:fldCharType="separate"/>
    </w:r>
    <w:r w:rsidR="005E6B65" w:rsidRPr="005E6B65">
      <w:rPr>
        <w:rFonts w:asciiTheme="majorHAnsi" w:hAnsiTheme="majorHAnsi"/>
        <w:noProof/>
      </w:rPr>
      <w:t>3</w:t>
    </w:r>
    <w:r w:rsidR="00440890">
      <w:rPr>
        <w:rFonts w:asciiTheme="majorHAnsi" w:hAnsiTheme="majorHAnsi"/>
        <w:noProof/>
      </w:rPr>
      <w:fldChar w:fldCharType="end"/>
    </w:r>
  </w:p>
  <w:p w14:paraId="380BCB1E" w14:textId="77777777" w:rsidR="00D91A2B" w:rsidRDefault="00D91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EEAD" w14:textId="62945210" w:rsidR="00FE6CB5" w:rsidRPr="004D02A7" w:rsidRDefault="004D02A7" w:rsidP="005E6B6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color w:val="548DD4" w:themeColor="text2" w:themeTint="99"/>
        <w:lang w:val="de-DE"/>
      </w:rPr>
    </w:pPr>
    <w:r w:rsidRPr="004D02A7">
      <w:rPr>
        <w:rFonts w:ascii="Bookman Old Style" w:hAnsi="Bookman Old Style"/>
        <w:i/>
        <w:color w:val="548DD4" w:themeColor="text2" w:themeTint="99"/>
        <w:lang w:val="de-DE"/>
      </w:rPr>
      <w:t>clerk@birdhamparishcouncil.gov.uk</w:t>
    </w:r>
    <w:r w:rsidR="005E6B65" w:rsidRPr="004D02A7">
      <w:rPr>
        <w:rFonts w:ascii="Bookman Old Style" w:hAnsi="Bookman Old Style"/>
        <w:i/>
        <w:color w:val="548DD4" w:themeColor="text2" w:themeTint="99"/>
        <w:lang w:val="de-DE"/>
      </w:rPr>
      <w:t xml:space="preserve">              Tel: 01243 575094</w:t>
    </w:r>
    <w:r w:rsidR="00CA5412" w:rsidRPr="004D02A7">
      <w:rPr>
        <w:rFonts w:ascii="Bookman Old Style" w:hAnsi="Bookman Old Style"/>
        <w:i/>
        <w:color w:val="548DD4" w:themeColor="text2" w:themeTint="99"/>
        <w:lang w:val="de-DE"/>
      </w:rPr>
      <w:tab/>
      <w:t xml:space="preserve">  </w:t>
    </w:r>
    <w:r w:rsidR="005E6B65" w:rsidRPr="004D02A7">
      <w:rPr>
        <w:rFonts w:ascii="Bookman Old Style" w:hAnsi="Bookman Old Style"/>
        <w:i/>
        <w:color w:val="548DD4" w:themeColor="text2" w:themeTint="99"/>
        <w:lang w:val="de-DE"/>
      </w:rPr>
      <w:t xml:space="preserve">   </w:t>
    </w:r>
    <w:r w:rsidR="00CA5412" w:rsidRPr="004D02A7">
      <w:rPr>
        <w:rFonts w:ascii="Bookman Old Style" w:hAnsi="Bookman Old Style"/>
        <w:i/>
        <w:color w:val="548DD4" w:themeColor="text2" w:themeTint="99"/>
        <w:lang w:val="de-DE"/>
      </w:rPr>
      <w:t xml:space="preserve">  www.</w:t>
    </w:r>
    <w:r w:rsidRPr="004D02A7">
      <w:rPr>
        <w:rFonts w:ascii="Bookman Old Style" w:hAnsi="Bookman Old Style"/>
        <w:i/>
        <w:color w:val="548DD4" w:themeColor="text2" w:themeTint="99"/>
        <w:lang w:val="de-DE"/>
      </w:rPr>
      <w:t>birdham</w:t>
    </w:r>
    <w:r w:rsidR="00CA5412" w:rsidRPr="004D02A7">
      <w:rPr>
        <w:rFonts w:ascii="Bookman Old Style" w:hAnsi="Bookman Old Style"/>
        <w:i/>
        <w:color w:val="548DD4" w:themeColor="text2" w:themeTint="99"/>
        <w:lang w:val="de-DE"/>
      </w:rPr>
      <w:t>.org</w:t>
    </w:r>
  </w:p>
  <w:p w14:paraId="459B527E" w14:textId="77777777" w:rsidR="00D91A2B" w:rsidRPr="00B2779A" w:rsidRDefault="00D91A2B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90CA0" w14:textId="77777777" w:rsidR="0070643F" w:rsidRDefault="0070643F" w:rsidP="00681933">
      <w:r>
        <w:separator/>
      </w:r>
    </w:p>
  </w:footnote>
  <w:footnote w:type="continuationSeparator" w:id="0">
    <w:p w14:paraId="49E50974" w14:textId="77777777" w:rsidR="0070643F" w:rsidRDefault="0070643F" w:rsidP="0068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6F9A" w14:textId="77777777" w:rsidR="00681933" w:rsidRPr="00B5330B" w:rsidRDefault="00681933" w:rsidP="00681933">
    <w:pPr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7E3E" w14:textId="4BC961F7" w:rsidR="008950C8" w:rsidRPr="004D02A7" w:rsidRDefault="008950C8" w:rsidP="00114995">
    <w:pPr>
      <w:pStyle w:val="Header"/>
      <w:jc w:val="center"/>
      <w:rPr>
        <w:b/>
        <w:bCs/>
        <w:noProof/>
      </w:rPr>
    </w:pPr>
  </w:p>
  <w:p w14:paraId="770FDD66" w14:textId="0C33112E" w:rsidR="00D91A2B" w:rsidRDefault="00D91A2B" w:rsidP="00114995">
    <w:pPr>
      <w:pStyle w:val="Header"/>
      <w:jc w:val="center"/>
      <w:rPr>
        <w:rFonts w:ascii="Palatino Linotype" w:hAnsi="Palatino Linotype"/>
        <w:sz w:val="28"/>
        <w:szCs w:val="28"/>
      </w:rPr>
    </w:pPr>
  </w:p>
  <w:p w14:paraId="3827A9E2" w14:textId="77777777" w:rsidR="00D91A2B" w:rsidRPr="00D91A2B" w:rsidRDefault="00D91A2B" w:rsidP="00114995">
    <w:pPr>
      <w:pStyle w:val="Header"/>
      <w:jc w:val="center"/>
      <w:rPr>
        <w:rFonts w:ascii="Palatino Linotype" w:hAnsi="Palatino Linotype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069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2AC7"/>
    <w:multiLevelType w:val="hybridMultilevel"/>
    <w:tmpl w:val="9FD8C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995"/>
    <w:multiLevelType w:val="hybridMultilevel"/>
    <w:tmpl w:val="C3D08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70889"/>
    <w:multiLevelType w:val="hybridMultilevel"/>
    <w:tmpl w:val="2F6CB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4F17F9"/>
    <w:multiLevelType w:val="hybridMultilevel"/>
    <w:tmpl w:val="AA087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6A"/>
    <w:rsid w:val="00001BD0"/>
    <w:rsid w:val="00016FE2"/>
    <w:rsid w:val="00030AEC"/>
    <w:rsid w:val="00042903"/>
    <w:rsid w:val="00060A71"/>
    <w:rsid w:val="00066E9A"/>
    <w:rsid w:val="000C0478"/>
    <w:rsid w:val="000C38DA"/>
    <w:rsid w:val="00102E87"/>
    <w:rsid w:val="001056EF"/>
    <w:rsid w:val="00105E73"/>
    <w:rsid w:val="00114995"/>
    <w:rsid w:val="0011584B"/>
    <w:rsid w:val="001804E5"/>
    <w:rsid w:val="001A6DA1"/>
    <w:rsid w:val="001D5E0B"/>
    <w:rsid w:val="001D7548"/>
    <w:rsid w:val="00222AC4"/>
    <w:rsid w:val="00223A72"/>
    <w:rsid w:val="00264220"/>
    <w:rsid w:val="002709AE"/>
    <w:rsid w:val="00280A50"/>
    <w:rsid w:val="00283CE5"/>
    <w:rsid w:val="002C0B9B"/>
    <w:rsid w:val="00331ECB"/>
    <w:rsid w:val="00364804"/>
    <w:rsid w:val="00376B51"/>
    <w:rsid w:val="00377FCC"/>
    <w:rsid w:val="003C798B"/>
    <w:rsid w:val="003D1AFA"/>
    <w:rsid w:val="00440890"/>
    <w:rsid w:val="00452175"/>
    <w:rsid w:val="00452DA6"/>
    <w:rsid w:val="004C03D2"/>
    <w:rsid w:val="004C6AEE"/>
    <w:rsid w:val="004D02A7"/>
    <w:rsid w:val="004F4BD2"/>
    <w:rsid w:val="004F6953"/>
    <w:rsid w:val="00503797"/>
    <w:rsid w:val="00551CA7"/>
    <w:rsid w:val="00560D29"/>
    <w:rsid w:val="005E6B65"/>
    <w:rsid w:val="006540ED"/>
    <w:rsid w:val="0066156A"/>
    <w:rsid w:val="00665E7D"/>
    <w:rsid w:val="0068076B"/>
    <w:rsid w:val="00681933"/>
    <w:rsid w:val="0068763E"/>
    <w:rsid w:val="006F096B"/>
    <w:rsid w:val="006F5CF9"/>
    <w:rsid w:val="0070643F"/>
    <w:rsid w:val="007279FD"/>
    <w:rsid w:val="007565F7"/>
    <w:rsid w:val="00761BB4"/>
    <w:rsid w:val="007D0451"/>
    <w:rsid w:val="00852F81"/>
    <w:rsid w:val="008578DA"/>
    <w:rsid w:val="00874DA3"/>
    <w:rsid w:val="008878A9"/>
    <w:rsid w:val="008950C8"/>
    <w:rsid w:val="008E5743"/>
    <w:rsid w:val="009D696A"/>
    <w:rsid w:val="009F4D6B"/>
    <w:rsid w:val="009F5BF3"/>
    <w:rsid w:val="00A339BE"/>
    <w:rsid w:val="00A43D7F"/>
    <w:rsid w:val="00A57997"/>
    <w:rsid w:val="00A82FA4"/>
    <w:rsid w:val="00AB0E4C"/>
    <w:rsid w:val="00AF4CBF"/>
    <w:rsid w:val="00B2779A"/>
    <w:rsid w:val="00B27B93"/>
    <w:rsid w:val="00B53140"/>
    <w:rsid w:val="00B5330B"/>
    <w:rsid w:val="00B775EC"/>
    <w:rsid w:val="00BD25D6"/>
    <w:rsid w:val="00C21748"/>
    <w:rsid w:val="00C23D16"/>
    <w:rsid w:val="00C241E9"/>
    <w:rsid w:val="00C54E81"/>
    <w:rsid w:val="00C72E38"/>
    <w:rsid w:val="00C83510"/>
    <w:rsid w:val="00C8432A"/>
    <w:rsid w:val="00CA5412"/>
    <w:rsid w:val="00CA5DE4"/>
    <w:rsid w:val="00CC068A"/>
    <w:rsid w:val="00CF6413"/>
    <w:rsid w:val="00D154B4"/>
    <w:rsid w:val="00D62549"/>
    <w:rsid w:val="00D75DC0"/>
    <w:rsid w:val="00D83EAC"/>
    <w:rsid w:val="00D91A2B"/>
    <w:rsid w:val="00DB71A7"/>
    <w:rsid w:val="00DD4227"/>
    <w:rsid w:val="00DE001C"/>
    <w:rsid w:val="00DF74B4"/>
    <w:rsid w:val="00EA0F93"/>
    <w:rsid w:val="00EA24B0"/>
    <w:rsid w:val="00EA2F37"/>
    <w:rsid w:val="00EA457B"/>
    <w:rsid w:val="00EB12A9"/>
    <w:rsid w:val="00EC4F2F"/>
    <w:rsid w:val="00F05E6D"/>
    <w:rsid w:val="00F338DF"/>
    <w:rsid w:val="00FC0F42"/>
    <w:rsid w:val="00FE6CB5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57221F"/>
  <w15:docId w15:val="{4A10B743-48CC-44DD-929B-B8E03653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615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9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19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9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19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0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birdhamparishcouncil.gov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\Application%20Data\Microsoft\Templates\oving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D1C0-FF7F-4CE7-A56A-A230D7FA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ovingletters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OVING PARISH COUNCIL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OVING PARISH COUNCIL</dc:title>
  <dc:creator>Roger</dc:creator>
  <cp:lastModifiedBy>Imogen Whitaker</cp:lastModifiedBy>
  <cp:revision>2</cp:revision>
  <cp:lastPrinted>2014-05-12T15:26:00Z</cp:lastPrinted>
  <dcterms:created xsi:type="dcterms:W3CDTF">2020-11-26T14:40:00Z</dcterms:created>
  <dcterms:modified xsi:type="dcterms:W3CDTF">2020-11-26T14:40:00Z</dcterms:modified>
</cp:coreProperties>
</file>